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B3" w:rsidRDefault="00A837B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16.25pt" filled="t">
            <v:fill color2="black"/>
            <v:imagedata r:id="rId5" o:title=""/>
          </v:shape>
        </w:pict>
      </w:r>
    </w:p>
    <w:p w:rsidR="00A837B3" w:rsidRDefault="00A837B3">
      <w:pPr>
        <w:jc w:val="center"/>
      </w:pPr>
      <w:r>
        <w:t>Svaz vojáků v záloze</w:t>
      </w:r>
    </w:p>
    <w:p w:rsidR="00A837B3" w:rsidRDefault="00A837B3">
      <w:pPr>
        <w:jc w:val="center"/>
        <w:rPr>
          <w:shadow/>
        </w:rPr>
      </w:pPr>
      <w:r>
        <w:t>KVZ Hodkovice nad Mohelkou</w:t>
      </w:r>
    </w:p>
    <w:p w:rsidR="00A837B3" w:rsidRDefault="00A837B3">
      <w:pPr>
        <w:rPr>
          <w:shadow/>
        </w:rPr>
      </w:pPr>
    </w:p>
    <w:p w:rsidR="00A837B3" w:rsidRDefault="00A837B3">
      <w:pPr>
        <w:pStyle w:val="Heading1"/>
      </w:pPr>
      <w:r>
        <w:rPr>
          <w:outline w:val="0"/>
          <w:shadow/>
        </w:rPr>
        <w:t>P R O P O Z I C E</w:t>
      </w:r>
    </w:p>
    <w:p w:rsidR="00A837B3" w:rsidRDefault="00A837B3">
      <w:pPr>
        <w:tabs>
          <w:tab w:val="left" w:pos="3060"/>
        </w:tabs>
      </w:pPr>
      <w:r>
        <w:t>Název a stupeň</w:t>
      </w:r>
      <w:r>
        <w:tab/>
      </w:r>
      <w:r>
        <w:rPr>
          <w:b/>
          <w:bCs/>
          <w:i/>
          <w:iCs/>
        </w:rPr>
        <w:t xml:space="preserve">Poslední rána roku </w:t>
      </w:r>
      <w:r>
        <w:t xml:space="preserve"> – XVIII.ročník</w:t>
      </w:r>
    </w:p>
    <w:p w:rsidR="00A837B3" w:rsidRDefault="00A837B3">
      <w:pPr>
        <w:tabs>
          <w:tab w:val="left" w:pos="2520"/>
        </w:tabs>
      </w:pPr>
      <w:r>
        <w:t>soutěže:</w:t>
      </w:r>
      <w:r>
        <w:tab/>
        <w:t xml:space="preserve"> </w:t>
      </w:r>
      <w:r>
        <w:tab/>
        <w:t xml:space="preserve">   soutěž jednotlivců – OPEN</w:t>
      </w:r>
    </w:p>
    <w:p w:rsidR="00A837B3" w:rsidRDefault="00A837B3">
      <w:pPr>
        <w:pStyle w:val="Heading2"/>
        <w:jc w:val="both"/>
        <w:rPr>
          <w:sz w:val="24"/>
        </w:rPr>
      </w:pPr>
      <w:r>
        <w:rPr>
          <w:sz w:val="24"/>
        </w:rPr>
        <w:tab/>
        <w:t>Kalendářová akce SVZ ČR č. soutěže C4  0534</w:t>
      </w:r>
    </w:p>
    <w:p w:rsidR="00A837B3" w:rsidRDefault="00A837B3">
      <w:pPr>
        <w:tabs>
          <w:tab w:val="left" w:pos="2520"/>
        </w:tabs>
      </w:pPr>
    </w:p>
    <w:p w:rsidR="00A837B3" w:rsidRDefault="00A837B3">
      <w:pPr>
        <w:tabs>
          <w:tab w:val="left" w:pos="3060"/>
        </w:tabs>
      </w:pPr>
      <w:r>
        <w:t>Pořadatel a organizátor:</w:t>
      </w:r>
      <w:r>
        <w:tab/>
        <w:t>KVZ Hodkovice nad Mohelkou reg. č. 07-41-03</w:t>
      </w:r>
    </w:p>
    <w:p w:rsidR="00A837B3" w:rsidRDefault="00A837B3">
      <w:pPr>
        <w:tabs>
          <w:tab w:val="left" w:pos="3060"/>
        </w:tabs>
      </w:pPr>
    </w:p>
    <w:p w:rsidR="00A837B3" w:rsidRDefault="00A837B3">
      <w:pPr>
        <w:tabs>
          <w:tab w:val="left" w:pos="3060"/>
        </w:tabs>
      </w:pPr>
      <w:r>
        <w:t>Datum konání:</w:t>
      </w:r>
      <w:r>
        <w:tab/>
        <w:t>3. prosince 2016</w:t>
      </w:r>
    </w:p>
    <w:p w:rsidR="00A837B3" w:rsidRDefault="00A837B3">
      <w:pPr>
        <w:tabs>
          <w:tab w:val="left" w:pos="3060"/>
        </w:tabs>
      </w:pPr>
    </w:p>
    <w:p w:rsidR="00A837B3" w:rsidRDefault="00A837B3">
      <w:pPr>
        <w:tabs>
          <w:tab w:val="left" w:pos="3060"/>
        </w:tabs>
      </w:pPr>
      <w:r>
        <w:t>Místo konání:</w:t>
      </w:r>
      <w:r>
        <w:tab/>
        <w:t>střelnice Hodkovice nad Mohelkou</w:t>
      </w:r>
    </w:p>
    <w:p w:rsidR="00A837B3" w:rsidRDefault="00A837B3">
      <w:pPr>
        <w:tabs>
          <w:tab w:val="left" w:pos="3060"/>
        </w:tabs>
      </w:pPr>
    </w:p>
    <w:p w:rsidR="00A837B3" w:rsidRDefault="00A837B3">
      <w:pPr>
        <w:tabs>
          <w:tab w:val="left" w:pos="3060"/>
        </w:tabs>
      </w:pPr>
      <w:r>
        <w:rPr>
          <w:i/>
          <w:iCs/>
          <w:u w:val="single"/>
        </w:rPr>
        <w:t>Organizační výbor:</w:t>
      </w:r>
    </w:p>
    <w:p w:rsidR="00A837B3" w:rsidRDefault="00A837B3">
      <w:pPr>
        <w:tabs>
          <w:tab w:val="left" w:pos="3060"/>
        </w:tabs>
      </w:pPr>
      <w:r>
        <w:t>Ředitel:</w:t>
      </w:r>
      <w:r>
        <w:tab/>
        <w:t>Ladislav Švitorka 2-227</w:t>
      </w:r>
    </w:p>
    <w:p w:rsidR="00A837B3" w:rsidRDefault="00A837B3">
      <w:pPr>
        <w:pStyle w:val="Heading2"/>
        <w:rPr>
          <w:sz w:val="24"/>
        </w:rPr>
      </w:pPr>
      <w:r>
        <w:rPr>
          <w:sz w:val="24"/>
        </w:rPr>
        <w:t xml:space="preserve">Tajemník: </w:t>
      </w:r>
      <w:r>
        <w:rPr>
          <w:sz w:val="24"/>
        </w:rPr>
        <w:tab/>
        <w:t>Ivanka Rejmanová 2-148</w:t>
      </w:r>
    </w:p>
    <w:p w:rsidR="00A837B3" w:rsidRDefault="00A837B3">
      <w:pPr>
        <w:pStyle w:val="Heading2"/>
      </w:pPr>
      <w:r>
        <w:rPr>
          <w:sz w:val="24"/>
        </w:rPr>
        <w:t>Hlavní rozhodčí:</w:t>
      </w:r>
      <w:r>
        <w:tab/>
      </w:r>
      <w:r>
        <w:rPr>
          <w:sz w:val="24"/>
        </w:rPr>
        <w:t>Aleš Rejman  1-049</w:t>
      </w:r>
    </w:p>
    <w:p w:rsidR="00A837B3" w:rsidRDefault="00A837B3">
      <w:pPr>
        <w:tabs>
          <w:tab w:val="left" w:pos="3060"/>
        </w:tabs>
      </w:pPr>
      <w:r>
        <w:t>Správce střelnice:</w:t>
      </w:r>
      <w:r>
        <w:tab/>
        <w:t>Martin Müller 2-299</w:t>
      </w:r>
    </w:p>
    <w:p w:rsidR="00A837B3" w:rsidRDefault="00A837B3">
      <w:pPr>
        <w:tabs>
          <w:tab w:val="left" w:pos="3060"/>
        </w:tabs>
      </w:pPr>
      <w:r>
        <w:t>Inspektor zbraní:</w:t>
      </w:r>
      <w:r>
        <w:tab/>
        <w:t>Martin Müller 2-299</w:t>
      </w:r>
    </w:p>
    <w:p w:rsidR="00A837B3" w:rsidRDefault="00A837B3">
      <w:pPr>
        <w:tabs>
          <w:tab w:val="left" w:pos="3060"/>
        </w:tabs>
        <w:rPr>
          <w:i/>
          <w:iCs/>
          <w:u w:val="single"/>
        </w:rPr>
      </w:pPr>
      <w:r>
        <w:t>Zdravotník:</w:t>
      </w:r>
      <w:r>
        <w:tab/>
        <w:t>Pavel Hrubý</w:t>
      </w:r>
    </w:p>
    <w:p w:rsidR="00A837B3" w:rsidRDefault="00A837B3">
      <w:pPr>
        <w:tabs>
          <w:tab w:val="left" w:pos="3060"/>
        </w:tabs>
      </w:pPr>
      <w:r>
        <w:rPr>
          <w:i/>
          <w:iCs/>
          <w:u w:val="single"/>
        </w:rPr>
        <w:t>Soutěžní výbor:</w:t>
      </w:r>
    </w:p>
    <w:p w:rsidR="00A837B3" w:rsidRDefault="00A837B3">
      <w:pPr>
        <w:tabs>
          <w:tab w:val="left" w:pos="3060"/>
        </w:tabs>
      </w:pPr>
      <w:r>
        <w:t xml:space="preserve">Ředitel: </w:t>
      </w:r>
      <w:r>
        <w:tab/>
        <w:t>Ladislav Švitorka 2-227</w:t>
      </w:r>
    </w:p>
    <w:p w:rsidR="00A837B3" w:rsidRDefault="00A837B3">
      <w:pPr>
        <w:pStyle w:val="Heading2"/>
        <w:ind w:left="0" w:right="-1188" w:firstLine="0"/>
      </w:pPr>
      <w:r>
        <w:rPr>
          <w:sz w:val="24"/>
        </w:rPr>
        <w:t>Hlavní rozhodčí</w:t>
      </w:r>
      <w:r>
        <w:t>:</w:t>
      </w:r>
      <w:r>
        <w:tab/>
      </w:r>
      <w:r>
        <w:rPr>
          <w:sz w:val="24"/>
        </w:rPr>
        <w:t>Aleš Rejman  1-049</w:t>
      </w:r>
    </w:p>
    <w:p w:rsidR="00A837B3" w:rsidRDefault="00A837B3">
      <w:pPr>
        <w:tabs>
          <w:tab w:val="left" w:pos="3060"/>
        </w:tabs>
      </w:pPr>
      <w:r>
        <w:t>Předseda HK:</w:t>
      </w:r>
      <w:r>
        <w:tab/>
        <w:t>Jaroslava Cilichová 1-030</w:t>
      </w:r>
    </w:p>
    <w:p w:rsidR="00A837B3" w:rsidRDefault="00A837B3">
      <w:pPr>
        <w:tabs>
          <w:tab w:val="left" w:pos="3060"/>
        </w:tabs>
      </w:pPr>
      <w:r>
        <w:t>Sbor rozhodčích:</w:t>
      </w:r>
      <w:r>
        <w:tab/>
        <w:t>rozhodčí disciplin budou delegováni na místě</w:t>
      </w:r>
    </w:p>
    <w:p w:rsidR="00A837B3" w:rsidRDefault="00A837B3">
      <w:pPr>
        <w:tabs>
          <w:tab w:val="left" w:pos="3060"/>
        </w:tabs>
      </w:pPr>
    </w:p>
    <w:p w:rsidR="00A837B3" w:rsidRDefault="00A837B3">
      <w:pPr>
        <w:tabs>
          <w:tab w:val="left" w:pos="3060"/>
        </w:tabs>
      </w:pPr>
      <w:r>
        <w:rPr>
          <w:b/>
          <w:bCs/>
          <w:sz w:val="22"/>
          <w:szCs w:val="22"/>
        </w:rPr>
        <w:t>DISCIPLINY</w:t>
      </w:r>
      <w:r>
        <w:rPr>
          <w:b/>
          <w:bCs/>
          <w:sz w:val="22"/>
          <w:szCs w:val="22"/>
          <w:u w:val="single"/>
        </w:rPr>
        <w:t>:</w:t>
      </w:r>
      <w:r>
        <w:t xml:space="preserve">                          VPs,VRs1 – 5+15 ran na terč 135 P. Provedení se startem z přípravné čáry</w:t>
      </w:r>
    </w:p>
    <w:p w:rsidR="00A837B3" w:rsidRDefault="00A837B3">
      <w:pPr>
        <w:tabs>
          <w:tab w:val="left" w:pos="3060"/>
        </w:tabs>
        <w:ind w:left="-720" w:right="-1008"/>
      </w:pPr>
      <w:r>
        <w:t xml:space="preserve">  </w:t>
      </w:r>
      <w:r>
        <w:tab/>
        <w:t>(ze stolku)</w:t>
      </w:r>
    </w:p>
    <w:p w:rsidR="00A837B3" w:rsidRDefault="00A837B3">
      <w:pPr>
        <w:tabs>
          <w:tab w:val="left" w:pos="3060"/>
        </w:tabs>
      </w:pPr>
    </w:p>
    <w:p w:rsidR="00A837B3" w:rsidRDefault="00A837B3">
      <w:pPr>
        <w:tabs>
          <w:tab w:val="left" w:pos="3060"/>
        </w:tabs>
      </w:pPr>
      <w:r>
        <w:t xml:space="preserve">                                                   Mířená střelba na rychlost – 10 ran na terč 77-P, provedení z opaskového</w:t>
      </w:r>
    </w:p>
    <w:p w:rsidR="00A837B3" w:rsidRDefault="00A837B3">
      <w:pPr>
        <w:tabs>
          <w:tab w:val="left" w:pos="3060"/>
        </w:tabs>
      </w:pPr>
      <w:r>
        <w:t xml:space="preserve">                                                   pouzdra, H = z - t</w:t>
      </w:r>
    </w:p>
    <w:p w:rsidR="00A837B3" w:rsidRDefault="00A837B3">
      <w:pPr>
        <w:tabs>
          <w:tab w:val="left" w:pos="3060"/>
        </w:tabs>
      </w:pPr>
      <w:r>
        <w:t xml:space="preserve">                                                   </w:t>
      </w:r>
    </w:p>
    <w:p w:rsidR="00A837B3" w:rsidRPr="000C4D1F" w:rsidRDefault="00A837B3">
      <w:pPr>
        <w:tabs>
          <w:tab w:val="left" w:pos="3060"/>
        </w:tabs>
      </w:pPr>
      <w:r>
        <w:t xml:space="preserve">                                                  Akční střelba – volná úloha na sestavu </w:t>
      </w:r>
      <w:r w:rsidRPr="000C4D1F">
        <w:t>kovových padacích terčů a papírových</w:t>
      </w:r>
    </w:p>
    <w:p w:rsidR="00A837B3" w:rsidRDefault="00A837B3">
      <w:pPr>
        <w:tabs>
          <w:tab w:val="left" w:pos="3060"/>
        </w:tabs>
      </w:pPr>
      <w:r w:rsidRPr="000C4D1F">
        <w:t xml:space="preserve">                                                   terčů  135 P + SČSD1. </w:t>
      </w:r>
      <w:r>
        <w:t>Zvolený počet nábojů (min 12</w:t>
      </w:r>
      <w:bookmarkStart w:id="0" w:name="_GoBack"/>
      <w:bookmarkEnd w:id="0"/>
      <w:r>
        <w:t xml:space="preserve"> ran). V papírových terčích se </w:t>
      </w:r>
    </w:p>
    <w:p w:rsidR="00A837B3" w:rsidRDefault="00A837B3">
      <w:pPr>
        <w:tabs>
          <w:tab w:val="left" w:pos="3060"/>
        </w:tabs>
      </w:pPr>
      <w:r>
        <w:t xml:space="preserve">                                                   hodnotí 2 nejlepších zásahy. Sestřelení kovového terče = 10 bodů. </w:t>
      </w:r>
    </w:p>
    <w:p w:rsidR="00A837B3" w:rsidRDefault="00A837B3">
      <w:pPr>
        <w:tabs>
          <w:tab w:val="left" w:pos="3060"/>
        </w:tabs>
      </w:pPr>
      <w:r>
        <w:t xml:space="preserve">                                                   Povinné přebití, provedení z opaskového pouzdra. H = z – t.</w:t>
      </w:r>
    </w:p>
    <w:p w:rsidR="00A837B3" w:rsidRDefault="00A837B3">
      <w:pPr>
        <w:tabs>
          <w:tab w:val="left" w:pos="3060"/>
        </w:tabs>
      </w:pPr>
      <w:r>
        <w:t xml:space="preserve">                                                   </w:t>
      </w:r>
    </w:p>
    <w:p w:rsidR="00A837B3" w:rsidRDefault="00A837B3">
      <w:pPr>
        <w:tabs>
          <w:tab w:val="left" w:pos="3060"/>
        </w:tabs>
      </w:pPr>
      <w:r>
        <w:t xml:space="preserve">                                                   1 rána na netradiční terč. Provedení oznámeno na  místě</w:t>
      </w:r>
    </w:p>
    <w:p w:rsidR="00A837B3" w:rsidRDefault="00A837B3">
      <w:pPr>
        <w:tabs>
          <w:tab w:val="left" w:pos="3060"/>
        </w:tabs>
      </w:pPr>
      <w:r>
        <w:t xml:space="preserve">                                             </w:t>
      </w:r>
    </w:p>
    <w:p w:rsidR="00A837B3" w:rsidRDefault="00A837B3">
      <w:pPr>
        <w:tabs>
          <w:tab w:val="left" w:pos="3060"/>
        </w:tabs>
      </w:pPr>
      <w:r>
        <w:t xml:space="preserve">                                                   Provedení disciplin vstoje</w:t>
      </w:r>
    </w:p>
    <w:p w:rsidR="00A837B3" w:rsidRDefault="00A837B3">
      <w:pPr>
        <w:tabs>
          <w:tab w:val="left" w:pos="3060"/>
        </w:tabs>
      </w:pPr>
      <w:r>
        <w:t xml:space="preserve">                                                   </w:t>
      </w:r>
    </w:p>
    <w:p w:rsidR="00A837B3" w:rsidRDefault="00A837B3">
      <w:pPr>
        <w:tabs>
          <w:tab w:val="left" w:pos="3060"/>
        </w:tabs>
      </w:pPr>
      <w:r>
        <w:t>Zbraně a střelivo:</w:t>
      </w:r>
      <w:r>
        <w:tab/>
        <w:t xml:space="preserve">vlastní, zbraně povinně uložené v opaskovém pouzdře </w:t>
      </w:r>
    </w:p>
    <w:p w:rsidR="00A837B3" w:rsidRDefault="00A837B3">
      <w:pPr>
        <w:tabs>
          <w:tab w:val="left" w:pos="3060"/>
        </w:tabs>
      </w:pPr>
      <w:r>
        <w:tab/>
        <w:t>na straně střílející ruky dle Pravidel sportovní činnosti</w:t>
      </w:r>
    </w:p>
    <w:p w:rsidR="00A837B3" w:rsidRDefault="00A837B3">
      <w:pPr>
        <w:tabs>
          <w:tab w:val="left" w:pos="3060"/>
        </w:tabs>
        <w:rPr>
          <w:i/>
          <w:iCs/>
        </w:rPr>
      </w:pPr>
      <w:r>
        <w:tab/>
        <w:t xml:space="preserve">SVZ ČR (povinná výstroj pro zbraň dle článku </w:t>
      </w:r>
      <w:r>
        <w:rPr>
          <w:b/>
          <w:bCs/>
          <w:i/>
          <w:iCs/>
        </w:rPr>
        <w:t>4.12.3.</w:t>
      </w:r>
      <w:r>
        <w:rPr>
          <w:i/>
          <w:iCs/>
        </w:rPr>
        <w:t xml:space="preserve"> Pokud se v soutěži používá  </w:t>
      </w:r>
    </w:p>
    <w:p w:rsidR="00A837B3" w:rsidRDefault="00A837B3">
      <w:pPr>
        <w:tabs>
          <w:tab w:val="left" w:pos="3060"/>
        </w:tabs>
        <w:rPr>
          <w:i/>
          <w:iCs/>
        </w:rPr>
      </w:pPr>
      <w:r>
        <w:rPr>
          <w:i/>
          <w:iCs/>
        </w:rPr>
        <w:t xml:space="preserve">                                                   opaskové pouzdro, musí zakrývat spoušť, být na straně střílející ruky a zbraň v něm </w:t>
      </w:r>
    </w:p>
    <w:p w:rsidR="00A837B3" w:rsidRDefault="00A837B3">
      <w:pPr>
        <w:tabs>
          <w:tab w:val="left" w:pos="3060"/>
        </w:tabs>
        <w:rPr>
          <w:i/>
          <w:iCs/>
        </w:rPr>
      </w:pPr>
      <w:r>
        <w:rPr>
          <w:i/>
          <w:iCs/>
        </w:rPr>
        <w:t xml:space="preserve">                                                   musí bezpečně držet. Ústí zbraně v pouzdře musí směřovat dolů do okruhu jednoho </w:t>
      </w:r>
    </w:p>
    <w:p w:rsidR="00A837B3" w:rsidRDefault="00A837B3">
      <w:pPr>
        <w:tabs>
          <w:tab w:val="left" w:pos="3060"/>
        </w:tabs>
        <w:rPr>
          <w:i/>
          <w:iCs/>
        </w:rPr>
      </w:pPr>
      <w:r>
        <w:rPr>
          <w:i/>
          <w:iCs/>
        </w:rPr>
        <w:t xml:space="preserve">                                                   metru od závodníka stojícího v uvolněném postoji a nesmí směřovat do těla závodníka </w:t>
      </w:r>
    </w:p>
    <w:p w:rsidR="00A837B3" w:rsidRDefault="00A837B3">
      <w:pPr>
        <w:tabs>
          <w:tab w:val="left" w:pos="3060"/>
        </w:tabs>
        <w:rPr>
          <w:i/>
          <w:iCs/>
        </w:rPr>
      </w:pPr>
      <w:r>
        <w:rPr>
          <w:i/>
          <w:iCs/>
        </w:rPr>
        <w:t xml:space="preserve">                                                   v jakékoliv poloze těla, či postoji. Jestliže to vyžaduje charakter soutěže, může </w:t>
      </w:r>
    </w:p>
    <w:p w:rsidR="00A837B3" w:rsidRDefault="00A837B3">
      <w:pPr>
        <w:tabs>
          <w:tab w:val="left" w:pos="3060"/>
        </w:tabs>
        <w:rPr>
          <w:i/>
          <w:iCs/>
        </w:rPr>
      </w:pPr>
      <w:r>
        <w:rPr>
          <w:i/>
          <w:iCs/>
        </w:rPr>
        <w:t xml:space="preserve">                                                   pořadatel v propozicích stanovit povinnost, že opasek musí být nad kyčlemi pevně </w:t>
      </w:r>
    </w:p>
    <w:p w:rsidR="00A837B3" w:rsidRDefault="00A837B3">
      <w:pPr>
        <w:tabs>
          <w:tab w:val="left" w:pos="3060"/>
        </w:tabs>
        <w:rPr>
          <w:i/>
          <w:iCs/>
        </w:rPr>
      </w:pPr>
      <w:r>
        <w:rPr>
          <w:i/>
          <w:iCs/>
        </w:rPr>
        <w:t xml:space="preserve">                                                  spojen s oděvem a že v pouzdře uložená pistole nebo revolver musí obrysem </w:t>
      </w:r>
    </w:p>
    <w:p w:rsidR="00A837B3" w:rsidRDefault="00A837B3">
      <w:pPr>
        <w:tabs>
          <w:tab w:val="left" w:pos="3060"/>
        </w:tabs>
      </w:pPr>
      <w:r>
        <w:rPr>
          <w:i/>
          <w:iCs/>
        </w:rPr>
        <w:t xml:space="preserve">                                                  vystupovat nad horní hranou opasku.</w:t>
      </w:r>
      <w:r>
        <w:t>)</w:t>
      </w:r>
    </w:p>
    <w:p w:rsidR="00A837B3" w:rsidRDefault="00A837B3">
      <w:pPr>
        <w:tabs>
          <w:tab w:val="left" w:pos="3060"/>
        </w:tabs>
      </w:pPr>
    </w:p>
    <w:p w:rsidR="00A837B3" w:rsidRDefault="00A837B3">
      <w:pPr>
        <w:tabs>
          <w:tab w:val="left" w:pos="3060"/>
        </w:tabs>
      </w:pPr>
      <w:r>
        <w:t>Technická a bezp.</w:t>
      </w:r>
      <w:r>
        <w:tab/>
        <w:t>Soutěží se podle Pravidel sportovní činnosti SVZ ČR</w:t>
      </w:r>
    </w:p>
    <w:p w:rsidR="00A837B3" w:rsidRDefault="00A837B3">
      <w:pPr>
        <w:tabs>
          <w:tab w:val="left" w:pos="3060"/>
        </w:tabs>
      </w:pPr>
      <w:r>
        <w:t>ustanovení:</w:t>
      </w:r>
      <w:r>
        <w:tab/>
        <w:t>platných od 1.1.2006 a podle ustanovení těchto propozic.</w:t>
      </w:r>
    </w:p>
    <w:p w:rsidR="00A837B3" w:rsidRDefault="00A837B3">
      <w:pPr>
        <w:tabs>
          <w:tab w:val="left" w:pos="3060"/>
        </w:tabs>
      </w:pPr>
      <w:r>
        <w:tab/>
        <w:t>Všichni účastníci soutěže jsou povinni přísně dodržovat bez-</w:t>
      </w:r>
    </w:p>
    <w:p w:rsidR="00A837B3" w:rsidRDefault="00A837B3">
      <w:pPr>
        <w:tabs>
          <w:tab w:val="left" w:pos="3060"/>
        </w:tabs>
      </w:pPr>
      <w:r>
        <w:tab/>
        <w:t>peč. opatření podle pravidel,  „Desatero bezpečnosti  pro</w:t>
      </w:r>
    </w:p>
    <w:p w:rsidR="00A837B3" w:rsidRDefault="00A837B3">
      <w:pPr>
        <w:tabs>
          <w:tab w:val="left" w:pos="3060"/>
        </w:tabs>
      </w:pPr>
      <w:r>
        <w:tab/>
        <w:t>závodníky“, Provozní řád střelnice a řídit se pokyny a povely</w:t>
      </w:r>
    </w:p>
    <w:p w:rsidR="00A837B3" w:rsidRDefault="00A837B3">
      <w:pPr>
        <w:tabs>
          <w:tab w:val="left" w:pos="3060"/>
        </w:tabs>
      </w:pPr>
      <w:r>
        <w:tab/>
        <w:t>rozhodčích a hlavního rozhodčího.</w:t>
      </w:r>
    </w:p>
    <w:p w:rsidR="00A837B3" w:rsidRDefault="00A837B3">
      <w:pPr>
        <w:tabs>
          <w:tab w:val="left" w:pos="3060"/>
        </w:tabs>
      </w:pPr>
      <w:r>
        <w:tab/>
        <w:t>Při střelbách jsou závodníci, instruktoři střelby a rozhodčí</w:t>
      </w:r>
    </w:p>
    <w:p w:rsidR="00A837B3" w:rsidRDefault="00A837B3">
      <w:pPr>
        <w:tabs>
          <w:tab w:val="left" w:pos="3060"/>
        </w:tabs>
      </w:pPr>
      <w:r>
        <w:tab/>
        <w:t>povinni používat chrániče sluchu a ochranu očí.</w:t>
      </w:r>
    </w:p>
    <w:p w:rsidR="00A837B3" w:rsidRDefault="00A837B3">
      <w:pPr>
        <w:tabs>
          <w:tab w:val="left" w:pos="3060"/>
        </w:tabs>
      </w:pPr>
    </w:p>
    <w:p w:rsidR="00A837B3" w:rsidRDefault="00A837B3">
      <w:pPr>
        <w:tabs>
          <w:tab w:val="left" w:pos="3060"/>
        </w:tabs>
      </w:pPr>
      <w:r>
        <w:t>Organizační zabezpečení:</w:t>
      </w:r>
      <w:r>
        <w:tab/>
        <w:t>Soutěže se mohou zúčastnit členové SVZ ČR, členové jiných</w:t>
      </w:r>
    </w:p>
    <w:p w:rsidR="00A837B3" w:rsidRDefault="00A837B3">
      <w:pPr>
        <w:tabs>
          <w:tab w:val="left" w:pos="3060"/>
        </w:tabs>
      </w:pPr>
      <w:r>
        <w:tab/>
        <w:t>střeleckých klubů a držitelé ind.zbroj. průkazů. Všichni účastníci předloží</w:t>
      </w:r>
    </w:p>
    <w:p w:rsidR="00A837B3" w:rsidRDefault="00A837B3">
      <w:pPr>
        <w:tabs>
          <w:tab w:val="left" w:pos="3060"/>
        </w:tabs>
      </w:pPr>
      <w:r>
        <w:t xml:space="preserve">            </w:t>
      </w:r>
      <w:r>
        <w:tab/>
        <w:t>platný ZP, průkaz zbraně, platný členský průkaz nebo OP.</w:t>
      </w:r>
    </w:p>
    <w:p w:rsidR="00A837B3" w:rsidRDefault="00A837B3">
      <w:pPr>
        <w:tabs>
          <w:tab w:val="left" w:pos="3060"/>
        </w:tabs>
      </w:pPr>
      <w:r>
        <w:tab/>
        <w:t>Rozhodčí a funkcionáři se mohou soutěže zúčastnit.</w:t>
      </w:r>
    </w:p>
    <w:p w:rsidR="00A837B3" w:rsidRDefault="00A837B3">
      <w:pPr>
        <w:tabs>
          <w:tab w:val="left" w:pos="3060"/>
        </w:tabs>
      </w:pPr>
      <w:r>
        <w:tab/>
        <w:t>Všichni účastníci soutěže se soutěže zúčastní na vlastní zodpo-</w:t>
      </w:r>
    </w:p>
    <w:p w:rsidR="00A837B3" w:rsidRDefault="00A837B3">
      <w:pPr>
        <w:tabs>
          <w:tab w:val="left" w:pos="3060"/>
        </w:tabs>
      </w:pPr>
      <w:r>
        <w:tab/>
        <w:t>vědnost, vlastní náklady, vlastní nebezpečí a budou zaprezen-</w:t>
      </w:r>
    </w:p>
    <w:p w:rsidR="00A837B3" w:rsidRDefault="00A837B3">
      <w:pPr>
        <w:tabs>
          <w:tab w:val="left" w:pos="3060"/>
        </w:tabs>
      </w:pPr>
      <w:r>
        <w:tab/>
        <w:t>továni s podmínkou výslovného souhlasu s uvedením svých</w:t>
      </w:r>
    </w:p>
    <w:p w:rsidR="00A837B3" w:rsidRDefault="00A837B3">
      <w:pPr>
        <w:tabs>
          <w:tab w:val="left" w:pos="3060"/>
        </w:tabs>
      </w:pPr>
      <w:r>
        <w:tab/>
        <w:t>osobních údajů, což potvrdí svým podpisem na prezenční listině.</w:t>
      </w:r>
    </w:p>
    <w:p w:rsidR="00A837B3" w:rsidRDefault="00A837B3">
      <w:pPr>
        <w:tabs>
          <w:tab w:val="left" w:pos="3060"/>
        </w:tabs>
      </w:pPr>
    </w:p>
    <w:p w:rsidR="00A837B3" w:rsidRDefault="00A837B3">
      <w:pPr>
        <w:tabs>
          <w:tab w:val="left" w:pos="3060"/>
        </w:tabs>
      </w:pPr>
      <w:r>
        <w:t>Zdravotnické zabezpečení:</w:t>
      </w:r>
      <w:r>
        <w:tab/>
        <w:t>zajištěno péčí organizátora.</w:t>
      </w:r>
      <w:r>
        <w:tab/>
      </w:r>
    </w:p>
    <w:p w:rsidR="00A837B3" w:rsidRDefault="00A837B3">
      <w:pPr>
        <w:tabs>
          <w:tab w:val="left" w:pos="3060"/>
        </w:tabs>
      </w:pPr>
      <w:r>
        <w:tab/>
      </w:r>
    </w:p>
    <w:p w:rsidR="00A837B3" w:rsidRDefault="00A837B3">
      <w:pPr>
        <w:tabs>
          <w:tab w:val="left" w:pos="3060"/>
        </w:tabs>
      </w:pPr>
      <w:r>
        <w:tab/>
        <w:t xml:space="preserve">Příspěvek na výdaje spojené se soutěží ve výši 100,-- Kč </w:t>
      </w:r>
    </w:p>
    <w:p w:rsidR="00A837B3" w:rsidRDefault="00A837B3">
      <w:pPr>
        <w:tabs>
          <w:tab w:val="left" w:pos="3060"/>
        </w:tabs>
      </w:pPr>
      <w:r>
        <w:t xml:space="preserve">                                                   zaplatí závodníci při prezentaci.</w:t>
      </w:r>
    </w:p>
    <w:p w:rsidR="00A837B3" w:rsidRDefault="00A837B3">
      <w:pPr>
        <w:tabs>
          <w:tab w:val="left" w:pos="3060"/>
        </w:tabs>
      </w:pPr>
    </w:p>
    <w:p w:rsidR="00A837B3" w:rsidRDefault="00A837B3">
      <w:pPr>
        <w:tabs>
          <w:tab w:val="left" w:pos="3060"/>
        </w:tabs>
      </w:pPr>
    </w:p>
    <w:p w:rsidR="00A837B3" w:rsidRDefault="00A837B3">
      <w:pPr>
        <w:tabs>
          <w:tab w:val="left" w:pos="3060"/>
        </w:tabs>
      </w:pPr>
      <w:r>
        <w:t>Časový program:</w:t>
      </w:r>
      <w:r>
        <w:tab/>
        <w:t xml:space="preserve"> 8,00 -  8,45 hod.   prezentace, přejímka zbraní, porada </w:t>
      </w:r>
    </w:p>
    <w:p w:rsidR="00A837B3" w:rsidRDefault="00A837B3">
      <w:pPr>
        <w:tabs>
          <w:tab w:val="left" w:pos="3060"/>
        </w:tabs>
      </w:pPr>
      <w:r>
        <w:tab/>
        <w:t xml:space="preserve">                              rozhodčích</w:t>
      </w:r>
    </w:p>
    <w:p w:rsidR="00A837B3" w:rsidRDefault="00A837B3">
      <w:pPr>
        <w:tabs>
          <w:tab w:val="left" w:pos="3060"/>
        </w:tabs>
      </w:pPr>
      <w:r>
        <w:tab/>
        <w:t xml:space="preserve"> 8,45 -  9,00 hod.  zahájení a poučení závodníků</w:t>
      </w:r>
    </w:p>
    <w:p w:rsidR="00A837B3" w:rsidRDefault="00A837B3">
      <w:pPr>
        <w:tabs>
          <w:tab w:val="left" w:pos="3060"/>
        </w:tabs>
      </w:pPr>
      <w:r>
        <w:tab/>
        <w:t xml:space="preserve"> 9,00 -13,00 hod.  vlastní soutěž</w:t>
      </w:r>
    </w:p>
    <w:p w:rsidR="00A837B3" w:rsidRDefault="00A837B3">
      <w:pPr>
        <w:tabs>
          <w:tab w:val="left" w:pos="3060"/>
        </w:tabs>
      </w:pPr>
      <w:r>
        <w:tab/>
        <w:t xml:space="preserve">13,15 hod.            vyvěšení předběžných výsledků                   </w:t>
      </w:r>
    </w:p>
    <w:p w:rsidR="00A837B3" w:rsidRDefault="00A837B3">
      <w:pPr>
        <w:tabs>
          <w:tab w:val="left" w:pos="3060"/>
        </w:tabs>
      </w:pPr>
      <w:r>
        <w:tab/>
        <w:t>13,30-13,45 hod.  vyvěšení výsledků, předání diplomů a věc-</w:t>
      </w:r>
    </w:p>
    <w:p w:rsidR="00A837B3" w:rsidRDefault="00A837B3">
      <w:pPr>
        <w:tabs>
          <w:tab w:val="left" w:pos="3060"/>
        </w:tabs>
      </w:pPr>
      <w:r>
        <w:tab/>
        <w:t xml:space="preserve">                              ných cen závodníkům, kteří se umístí na 1. – 3. místě  </w:t>
      </w:r>
    </w:p>
    <w:p w:rsidR="00A837B3" w:rsidRDefault="00A837B3">
      <w:pPr>
        <w:tabs>
          <w:tab w:val="left" w:pos="3060"/>
        </w:tabs>
      </w:pPr>
      <w:r>
        <w:tab/>
        <w:t xml:space="preserve">13,45 hod.             ukončení soutěže            </w:t>
      </w:r>
    </w:p>
    <w:p w:rsidR="00A837B3" w:rsidRDefault="00A837B3">
      <w:pPr>
        <w:tabs>
          <w:tab w:val="left" w:pos="3060"/>
        </w:tabs>
      </w:pPr>
    </w:p>
    <w:p w:rsidR="00A837B3" w:rsidRDefault="00A837B3">
      <w:pPr>
        <w:tabs>
          <w:tab w:val="left" w:pos="3060"/>
        </w:tabs>
      </w:pPr>
      <w:r>
        <w:t>Protesty:</w:t>
      </w:r>
      <w:r>
        <w:tab/>
        <w:t xml:space="preserve">Dle pravidel s vkladem 200,-- Kč písemně do rukou hlavního </w:t>
      </w:r>
    </w:p>
    <w:p w:rsidR="00A837B3" w:rsidRDefault="00A837B3">
      <w:pPr>
        <w:tabs>
          <w:tab w:val="left" w:pos="3060"/>
        </w:tabs>
      </w:pPr>
      <w:r>
        <w:tab/>
        <w:t>rozhodčího.</w:t>
      </w:r>
    </w:p>
    <w:p w:rsidR="00A837B3" w:rsidRDefault="00A837B3">
      <w:pPr>
        <w:tabs>
          <w:tab w:val="left" w:pos="3060"/>
        </w:tabs>
      </w:pPr>
    </w:p>
    <w:p w:rsidR="00A837B3" w:rsidRDefault="00A837B3">
      <w:pPr>
        <w:tabs>
          <w:tab w:val="left" w:pos="3060"/>
        </w:tabs>
      </w:pPr>
      <w:r>
        <w:t>Pojištění:</w:t>
      </w:r>
      <w:r>
        <w:tab/>
        <w:t>Účastníci soutěže – členové SVZ ČR zaprezentovaní – jsou po-</w:t>
      </w:r>
    </w:p>
    <w:p w:rsidR="00A837B3" w:rsidRDefault="00A837B3">
      <w:pPr>
        <w:tabs>
          <w:tab w:val="left" w:pos="3060"/>
        </w:tabs>
      </w:pPr>
      <w:r>
        <w:tab/>
        <w:t>jištění péčí SVZ ČR, poj. smlouva č. 1310000010 s POJIŠŤOVNOU VZP, a. s.</w:t>
      </w:r>
    </w:p>
    <w:p w:rsidR="00A837B3" w:rsidRDefault="00A837B3">
      <w:pPr>
        <w:tabs>
          <w:tab w:val="left" w:pos="3060"/>
        </w:tabs>
      </w:pPr>
      <w:r>
        <w:t>Organizátor soutěže si vyhrazuje právo změny těchto propozic.</w:t>
      </w:r>
    </w:p>
    <w:p w:rsidR="00A837B3" w:rsidRDefault="00A837B3">
      <w:pPr>
        <w:tabs>
          <w:tab w:val="left" w:pos="3060"/>
        </w:tabs>
      </w:pPr>
    </w:p>
    <w:p w:rsidR="00A837B3" w:rsidRDefault="00A837B3">
      <w:pPr>
        <w:tabs>
          <w:tab w:val="left" w:pos="3060"/>
        </w:tabs>
      </w:pPr>
      <w:r>
        <w:t>Tyto propozice schválila rada KVZ Hodkovice n. Moh. dne 1.listopadu 2016</w:t>
      </w:r>
    </w:p>
    <w:p w:rsidR="00A837B3" w:rsidRDefault="00A837B3">
      <w:pPr>
        <w:tabs>
          <w:tab w:val="left" w:pos="3060"/>
        </w:tabs>
      </w:pPr>
    </w:p>
    <w:p w:rsidR="00A837B3" w:rsidRDefault="00A837B3">
      <w:pPr>
        <w:tabs>
          <w:tab w:val="left" w:pos="3060"/>
        </w:tabs>
        <w:rPr>
          <w:i/>
          <w:iCs/>
        </w:rPr>
      </w:pPr>
      <w:r>
        <w:t>Aleš Rejman 1-049                                                    Ladislav Švitorka 2-227</w:t>
      </w:r>
    </w:p>
    <w:p w:rsidR="00A837B3" w:rsidRDefault="00A837B3">
      <w:pPr>
        <w:tabs>
          <w:tab w:val="left" w:pos="3060"/>
        </w:tabs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  <w:u w:val="single"/>
        </w:rPr>
        <w:t>hlavní rozhodčí</w:t>
      </w:r>
      <w:r>
        <w:rPr>
          <w:i/>
          <w:iCs/>
        </w:rPr>
        <w:t xml:space="preserve">                                                               </w:t>
      </w:r>
      <w:r>
        <w:rPr>
          <w:i/>
          <w:iCs/>
          <w:u w:val="single"/>
        </w:rPr>
        <w:t>ředitel soutěže</w:t>
      </w:r>
      <w:r>
        <w:rPr>
          <w:i/>
          <w:iCs/>
        </w:rPr>
        <w:t xml:space="preserve">   </w:t>
      </w:r>
    </w:p>
    <w:p w:rsidR="00A837B3" w:rsidRDefault="00A837B3">
      <w:pPr>
        <w:tabs>
          <w:tab w:val="left" w:pos="3060"/>
        </w:tabs>
        <w:rPr>
          <w:i/>
          <w:iCs/>
        </w:rPr>
      </w:pPr>
    </w:p>
    <w:p w:rsidR="00A837B3" w:rsidRDefault="00A837B3">
      <w:pPr>
        <w:tabs>
          <w:tab w:val="left" w:pos="3060"/>
        </w:tabs>
      </w:pPr>
    </w:p>
    <w:p w:rsidR="00A837B3" w:rsidRDefault="00A837B3">
      <w:pPr>
        <w:ind w:right="-1188"/>
      </w:pPr>
    </w:p>
    <w:sectPr w:rsidR="00A837B3" w:rsidSect="009C6B7F">
      <w:pgSz w:w="11906" w:h="16838"/>
      <w:pgMar w:top="567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Lucid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C7F"/>
    <w:rsid w:val="000C4D1F"/>
    <w:rsid w:val="00263D7E"/>
    <w:rsid w:val="00267E93"/>
    <w:rsid w:val="002D29C7"/>
    <w:rsid w:val="00506FC3"/>
    <w:rsid w:val="005122CB"/>
    <w:rsid w:val="00530061"/>
    <w:rsid w:val="007A4542"/>
    <w:rsid w:val="009A301B"/>
    <w:rsid w:val="009C6B7F"/>
    <w:rsid w:val="00A837B3"/>
    <w:rsid w:val="00B43DB0"/>
    <w:rsid w:val="00BA7ED5"/>
    <w:rsid w:val="00E9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7F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6B7F"/>
    <w:pPr>
      <w:keepNext/>
      <w:numPr>
        <w:numId w:val="1"/>
      </w:numPr>
      <w:jc w:val="center"/>
      <w:outlineLvl w:val="0"/>
    </w:pPr>
    <w:rPr>
      <w:b/>
      <w:bCs/>
      <w:outline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6B7F"/>
    <w:pPr>
      <w:keepNext/>
      <w:numPr>
        <w:ilvl w:val="1"/>
        <w:numId w:val="1"/>
      </w:numPr>
      <w:tabs>
        <w:tab w:val="left" w:pos="3060"/>
      </w:tabs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38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6385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Standardnpsmoodstavce1">
    <w:name w:val="Standardní písmo odstavce1"/>
    <w:uiPriority w:val="99"/>
    <w:rsid w:val="009C6B7F"/>
  </w:style>
  <w:style w:type="paragraph" w:customStyle="1" w:styleId="Nadpis">
    <w:name w:val="Nadpis"/>
    <w:basedOn w:val="Normal"/>
    <w:next w:val="BodyText"/>
    <w:uiPriority w:val="99"/>
    <w:rsid w:val="009C6B7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C6B7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6385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9C6B7F"/>
    <w:rPr>
      <w:rFonts w:cs="Lucida Sans"/>
    </w:rPr>
  </w:style>
  <w:style w:type="paragraph" w:styleId="Caption">
    <w:name w:val="caption"/>
    <w:basedOn w:val="Normal"/>
    <w:uiPriority w:val="99"/>
    <w:qFormat/>
    <w:rsid w:val="009C6B7F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al"/>
    <w:uiPriority w:val="99"/>
    <w:rsid w:val="009C6B7F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768</Words>
  <Characters>4536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Rejman</dc:creator>
  <cp:keywords/>
  <dc:description/>
  <cp:lastModifiedBy>Ivanka </cp:lastModifiedBy>
  <cp:revision>2</cp:revision>
  <dcterms:created xsi:type="dcterms:W3CDTF">2016-11-03T11:04:00Z</dcterms:created>
  <dcterms:modified xsi:type="dcterms:W3CDTF">2016-11-03T11:04:00Z</dcterms:modified>
</cp:coreProperties>
</file>